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188" w:rsidRDefault="001F72C0" w:rsidP="009F583A"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1266825</wp:posOffset>
                </wp:positionH>
                <wp:positionV relativeFrom="page">
                  <wp:posOffset>2824480</wp:posOffset>
                </wp:positionV>
                <wp:extent cx="5060315" cy="5120640"/>
                <wp:effectExtent l="0" t="0" r="0" b="381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315" cy="512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Pr="00190679" w:rsidRDefault="00190679" w:rsidP="009F583A">
                            <w:pPr>
                              <w:pStyle w:val="CompanyName"/>
                              <w:rPr>
                                <w:lang w:val="nb-NO"/>
                              </w:rPr>
                            </w:pPr>
                            <w:r w:rsidRPr="00190679">
                              <w:rPr>
                                <w:rFonts w:ascii="Georgia" w:hAnsi="Georgia"/>
                                <w:lang w:val="nb-NO"/>
                              </w:rPr>
                              <w:t>B</w:t>
                            </w:r>
                            <w:r>
                              <w:rPr>
                                <w:rFonts w:ascii="Georgia" w:hAnsi="Georgia"/>
                                <w:lang w:val="nb-NO"/>
                              </w:rPr>
                              <w:t>irkenes Speidergruppe</w:t>
                            </w:r>
                          </w:p>
                          <w:p w:rsidR="00434A90" w:rsidRPr="00190679" w:rsidRDefault="00434A90" w:rsidP="009F583A">
                            <w:pPr>
                              <w:pStyle w:val="CompanyName"/>
                              <w:rPr>
                                <w:lang w:val="nb-NO"/>
                              </w:rPr>
                            </w:pPr>
                            <w:proofErr w:type="gramStart"/>
                            <w:r w:rsidRPr="00190679">
                              <w:rPr>
                                <w:rFonts w:ascii="Georgia" w:hAnsi="Georgia"/>
                                <w:lang w:val="nb-NO"/>
                              </w:rPr>
                              <w:t>har</w:t>
                            </w:r>
                            <w:proofErr w:type="gramEnd"/>
                            <w:r w:rsidRPr="00190679">
                              <w:rPr>
                                <w:rFonts w:ascii="Georgia" w:hAnsi="Georgia"/>
                                <w:lang w:val="nb-NO"/>
                              </w:rPr>
                              <w:t xml:space="preserve"> gleden av å invitere </w:t>
                            </w:r>
                            <w:r w:rsidR="002861EF">
                              <w:rPr>
                                <w:rFonts w:ascii="Georgia" w:hAnsi="Georgia"/>
                                <w:lang w:val="nb-NO"/>
                              </w:rPr>
                              <w:t>dere ALLE</w:t>
                            </w:r>
                            <w:r w:rsidRPr="00190679">
                              <w:rPr>
                                <w:rFonts w:ascii="Georgia" w:hAnsi="Georgia"/>
                                <w:lang w:val="nb-NO"/>
                              </w:rPr>
                              <w:t xml:space="preserve"> til</w:t>
                            </w:r>
                          </w:p>
                          <w:p w:rsidR="00434A90" w:rsidRPr="00190679" w:rsidRDefault="002861EF" w:rsidP="00BA3647">
                            <w:pPr>
                              <w:pStyle w:val="Overskrift1"/>
                              <w:spacing w:line="240" w:lineRule="auto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rFonts w:ascii="Georgia" w:hAnsi="Georgia"/>
                                <w:lang w:val="nb-NO"/>
                              </w:rPr>
                              <w:t>Gruppas</w:t>
                            </w:r>
                            <w:r w:rsidR="00434A90" w:rsidRPr="00190679">
                              <w:rPr>
                                <w:lang w:val="nb-NO"/>
                              </w:rPr>
                              <w:br/>
                            </w:r>
                            <w:r w:rsidR="00190679">
                              <w:rPr>
                                <w:rFonts w:ascii="Georgia" w:hAnsi="Georgia"/>
                                <w:lang w:val="nb-NO"/>
                              </w:rPr>
                              <w:t>Juleavslutning</w:t>
                            </w:r>
                          </w:p>
                          <w:p w:rsidR="00434A90" w:rsidRPr="00190679" w:rsidRDefault="00B855C0" w:rsidP="009F583A">
                            <w:pPr>
                              <w:pStyle w:val="DateTime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rFonts w:ascii="Georgia" w:hAnsi="Georgia"/>
                                <w:lang w:val="nb-NO"/>
                              </w:rPr>
                              <w:t>12</w:t>
                            </w:r>
                            <w:r w:rsidR="001F72C0">
                              <w:rPr>
                                <w:rFonts w:ascii="Georgia" w:hAnsi="Georgia"/>
                                <w:lang w:val="nb-NO"/>
                              </w:rPr>
                              <w:t>.</w:t>
                            </w:r>
                            <w:r w:rsidR="00434A90" w:rsidRPr="00190679">
                              <w:rPr>
                                <w:rFonts w:ascii="Georgia" w:hAnsi="Georgia"/>
                                <w:lang w:val="nb-NO"/>
                              </w:rPr>
                              <w:t>desember</w:t>
                            </w:r>
                          </w:p>
                          <w:p w:rsidR="00434A90" w:rsidRPr="00190679" w:rsidRDefault="00434A90" w:rsidP="009F583A">
                            <w:pPr>
                              <w:pStyle w:val="DateTime"/>
                              <w:rPr>
                                <w:lang w:val="nb-NO"/>
                              </w:rPr>
                            </w:pPr>
                            <w:r w:rsidRPr="00190679">
                              <w:rPr>
                                <w:rFonts w:ascii="Georgia" w:hAnsi="Georgia"/>
                                <w:lang w:val="nb-NO"/>
                              </w:rPr>
                              <w:t>18:00 til 21:00</w:t>
                            </w:r>
                          </w:p>
                          <w:p w:rsidR="00434A90" w:rsidRPr="00190679" w:rsidRDefault="00434A90" w:rsidP="009F583A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434A90" w:rsidRPr="00190679" w:rsidRDefault="00A111E8" w:rsidP="009F583A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rFonts w:ascii="Georgia" w:hAnsi="Georgia"/>
                                <w:lang w:val="nb-NO"/>
                              </w:rPr>
                              <w:t>Idrettshuset</w:t>
                            </w:r>
                            <w:r w:rsidR="00434A90" w:rsidRPr="00190679">
                              <w:rPr>
                                <w:rFonts w:ascii="Georgia" w:hAnsi="Georgia"/>
                                <w:lang w:val="nb-NO"/>
                              </w:rPr>
                              <w:t xml:space="preserve"> </w:t>
                            </w:r>
                            <w:r w:rsidR="00434A90" w:rsidRPr="00190679">
                              <w:rPr>
                                <w:lang w:val="nb-NO"/>
                              </w:rPr>
                              <w:br/>
                            </w:r>
                          </w:p>
                          <w:p w:rsidR="00434A90" w:rsidRPr="00190679" w:rsidRDefault="00434A90" w:rsidP="009F583A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434A90" w:rsidRDefault="00190679" w:rsidP="009F583A">
                            <w:pPr>
                              <w:pStyle w:val="Italic"/>
                              <w:rPr>
                                <w:rFonts w:ascii="Georgia" w:hAnsi="Georgia"/>
                                <w:lang w:val="nb-NO"/>
                              </w:rPr>
                            </w:pPr>
                            <w:r>
                              <w:rPr>
                                <w:rFonts w:ascii="Georgia" w:hAnsi="Georgia"/>
                                <w:lang w:val="nb-NO"/>
                              </w:rPr>
                              <w:t>Felles juleavslutning med høytidelig opptakelse av nye i flokk og tropp</w:t>
                            </w:r>
                          </w:p>
                          <w:p w:rsidR="00190679" w:rsidRDefault="00190679" w:rsidP="009F583A">
                            <w:pPr>
                              <w:pStyle w:val="Italic"/>
                              <w:rPr>
                                <w:rFonts w:ascii="Georgia" w:hAnsi="Georgia"/>
                                <w:lang w:val="nb-NO"/>
                              </w:rPr>
                            </w:pPr>
                            <w:r>
                              <w:rPr>
                                <w:rFonts w:ascii="Georgia" w:hAnsi="Georgia"/>
                                <w:lang w:val="nb-NO"/>
                              </w:rPr>
                              <w:t>Utdeling av merker og utmerkelser</w:t>
                            </w:r>
                          </w:p>
                          <w:p w:rsidR="00190679" w:rsidRDefault="00190679" w:rsidP="009F583A">
                            <w:pPr>
                              <w:pStyle w:val="Italic"/>
                              <w:rPr>
                                <w:rFonts w:ascii="Georgia" w:hAnsi="Georgia"/>
                                <w:lang w:val="nb-NO"/>
                              </w:rPr>
                            </w:pPr>
                            <w:r>
                              <w:rPr>
                                <w:rFonts w:ascii="Georgia" w:hAnsi="Georgia"/>
                                <w:lang w:val="nb-NO"/>
                              </w:rPr>
                              <w:t>Basar m/god gammeldagse årer</w:t>
                            </w:r>
                          </w:p>
                          <w:p w:rsidR="00190679" w:rsidRDefault="00190679" w:rsidP="009F583A">
                            <w:pPr>
                              <w:pStyle w:val="Italic"/>
                              <w:rPr>
                                <w:rFonts w:ascii="Georgia" w:hAnsi="Georgia"/>
                                <w:lang w:val="nb-NO"/>
                              </w:rPr>
                            </w:pPr>
                            <w:r>
                              <w:rPr>
                                <w:rFonts w:ascii="Georgia" w:hAnsi="Georgia"/>
                                <w:lang w:val="nb-NO"/>
                              </w:rPr>
                              <w:t>Servering av julegrøt</w:t>
                            </w:r>
                          </w:p>
                          <w:p w:rsidR="00190679" w:rsidRDefault="00190679" w:rsidP="009F583A">
                            <w:pPr>
                              <w:pStyle w:val="Italic"/>
                              <w:rPr>
                                <w:rFonts w:ascii="Georgia" w:hAnsi="Georgia"/>
                                <w:lang w:val="nb-NO"/>
                              </w:rPr>
                            </w:pPr>
                          </w:p>
                          <w:p w:rsidR="00190679" w:rsidRDefault="00190679" w:rsidP="009F583A">
                            <w:pPr>
                              <w:pStyle w:val="Italic"/>
                              <w:rPr>
                                <w:rFonts w:ascii="Georgia" w:hAnsi="Georgia"/>
                                <w:lang w:val="nb-NO"/>
                              </w:rPr>
                            </w:pPr>
                            <w:r>
                              <w:rPr>
                                <w:rFonts w:ascii="Georgia" w:hAnsi="Georgia"/>
                                <w:lang w:val="nb-NO"/>
                              </w:rPr>
                              <w:t>ALLE er hjertelig velkommen, speidere med foresatte.</w:t>
                            </w:r>
                          </w:p>
                          <w:p w:rsidR="00190679" w:rsidRDefault="00190679" w:rsidP="009F583A">
                            <w:pPr>
                              <w:pStyle w:val="Italic"/>
                              <w:rPr>
                                <w:rFonts w:ascii="Georgia" w:hAnsi="Georgia"/>
                                <w:lang w:val="nb-NO"/>
                              </w:rPr>
                            </w:pPr>
                            <w:r>
                              <w:rPr>
                                <w:rFonts w:ascii="Georgia" w:hAnsi="Georgia"/>
                                <w:lang w:val="nb-NO"/>
                              </w:rPr>
                              <w:t xml:space="preserve">Vi forsøker oss med en verdig opptakelse i god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lang w:val="nb-NO"/>
                              </w:rPr>
                              <w:t>speiderånd</w:t>
                            </w:r>
                            <w:proofErr w:type="spellEnd"/>
                          </w:p>
                          <w:p w:rsidR="00190679" w:rsidRDefault="00190679" w:rsidP="009F583A">
                            <w:pPr>
                              <w:pStyle w:val="Italic"/>
                              <w:rPr>
                                <w:rFonts w:ascii="Georgia" w:hAnsi="Georgia"/>
                                <w:lang w:val="nb-NO"/>
                              </w:rPr>
                            </w:pPr>
                          </w:p>
                          <w:p w:rsidR="00190679" w:rsidRDefault="00190679" w:rsidP="009F583A">
                            <w:pPr>
                              <w:pStyle w:val="Italic"/>
                              <w:rPr>
                                <w:rFonts w:ascii="Georgia" w:hAnsi="Georgia"/>
                                <w:lang w:val="nb-NO"/>
                              </w:rPr>
                            </w:pPr>
                            <w:r>
                              <w:rPr>
                                <w:rFonts w:ascii="Georgia" w:hAnsi="Georgia"/>
                                <w:lang w:val="nb-NO"/>
                              </w:rPr>
                              <w:t>ALLE speid</w:t>
                            </w:r>
                            <w:r w:rsidR="00944790">
                              <w:rPr>
                                <w:rFonts w:ascii="Georgia" w:hAnsi="Georgia"/>
                                <w:lang w:val="nb-NO"/>
                              </w:rPr>
                              <w:t>er</w:t>
                            </w:r>
                            <w:r w:rsidR="001F72C0">
                              <w:rPr>
                                <w:rFonts w:ascii="Georgia" w:hAnsi="Georgia"/>
                                <w:lang w:val="nb-NO"/>
                              </w:rPr>
                              <w:t xml:space="preserve"> oppfordres til å </w:t>
                            </w:r>
                            <w:bookmarkStart w:id="0" w:name="_GoBack"/>
                            <w:bookmarkEnd w:id="0"/>
                            <w:r w:rsidR="00944790">
                              <w:rPr>
                                <w:rFonts w:ascii="Georgia" w:hAnsi="Georgia"/>
                                <w:lang w:val="nb-NO"/>
                              </w:rPr>
                              <w:t xml:space="preserve">tar med en gevinst verdi </w:t>
                            </w:r>
                            <w:proofErr w:type="spellStart"/>
                            <w:r w:rsidR="00944790">
                              <w:rPr>
                                <w:rFonts w:ascii="Georgia" w:hAnsi="Georgia"/>
                                <w:lang w:val="nb-NO"/>
                              </w:rPr>
                              <w:t>ca</w:t>
                            </w:r>
                            <w:proofErr w:type="spellEnd"/>
                            <w:r w:rsidR="00944790">
                              <w:rPr>
                                <w:rFonts w:ascii="Georgia" w:hAnsi="Georgia"/>
                                <w:lang w:val="nb-NO"/>
                              </w:rPr>
                              <w:t xml:space="preserve"> 5</w:t>
                            </w:r>
                            <w:r>
                              <w:rPr>
                                <w:rFonts w:ascii="Georgia" w:hAnsi="Georgia"/>
                                <w:lang w:val="nb-NO"/>
                              </w:rPr>
                              <w:t>0,-</w:t>
                            </w:r>
                          </w:p>
                          <w:p w:rsidR="00190679" w:rsidRPr="00190679" w:rsidRDefault="00190679" w:rsidP="00190679">
                            <w:pPr>
                              <w:jc w:val="both"/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99.75pt;margin-top:222.4pt;width:398.45pt;height:403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" o:allowincell="f" filled="f" stroked="f">
                <v:textbox>
                  <w:txbxContent>
                    <w:p w:rsidR="00434A90" w:rsidRPr="00190679" w:rsidRDefault="00190679" w:rsidP="009F583A">
                      <w:pPr>
                        <w:pStyle w:val="CompanyName"/>
                        <w:rPr>
                          <w:lang w:val="nb-NO"/>
                        </w:rPr>
                      </w:pPr>
                      <w:r w:rsidRPr="00190679">
                        <w:rPr>
                          <w:rFonts w:ascii="Georgia" w:hAnsi="Georgia"/>
                          <w:lang w:val="nb-NO"/>
                        </w:rPr>
                        <w:t>B</w:t>
                      </w:r>
                      <w:r>
                        <w:rPr>
                          <w:rFonts w:ascii="Georgia" w:hAnsi="Georgia"/>
                          <w:lang w:val="nb-NO"/>
                        </w:rPr>
                        <w:t>irkenes Speidergruppe</w:t>
                      </w:r>
                    </w:p>
                    <w:p w:rsidR="00434A90" w:rsidRPr="00190679" w:rsidRDefault="00434A90" w:rsidP="009F583A">
                      <w:pPr>
                        <w:pStyle w:val="CompanyName"/>
                        <w:rPr>
                          <w:lang w:val="nb-NO"/>
                        </w:rPr>
                      </w:pPr>
                      <w:proofErr w:type="gramStart"/>
                      <w:r w:rsidRPr="00190679">
                        <w:rPr>
                          <w:rFonts w:ascii="Georgia" w:hAnsi="Georgia"/>
                          <w:lang w:val="nb-NO"/>
                        </w:rPr>
                        <w:t>har</w:t>
                      </w:r>
                      <w:proofErr w:type="gramEnd"/>
                      <w:r w:rsidRPr="00190679">
                        <w:rPr>
                          <w:rFonts w:ascii="Georgia" w:hAnsi="Georgia"/>
                          <w:lang w:val="nb-NO"/>
                        </w:rPr>
                        <w:t xml:space="preserve"> gleden av å invitere </w:t>
                      </w:r>
                      <w:r w:rsidR="002861EF">
                        <w:rPr>
                          <w:rFonts w:ascii="Georgia" w:hAnsi="Georgia"/>
                          <w:lang w:val="nb-NO"/>
                        </w:rPr>
                        <w:t>dere ALLE</w:t>
                      </w:r>
                      <w:r w:rsidRPr="00190679">
                        <w:rPr>
                          <w:rFonts w:ascii="Georgia" w:hAnsi="Georgia"/>
                          <w:lang w:val="nb-NO"/>
                        </w:rPr>
                        <w:t xml:space="preserve"> til</w:t>
                      </w:r>
                    </w:p>
                    <w:p w:rsidR="00434A90" w:rsidRPr="00190679" w:rsidRDefault="002861EF" w:rsidP="00BA3647">
                      <w:pPr>
                        <w:pStyle w:val="Overskrift1"/>
                        <w:spacing w:line="240" w:lineRule="auto"/>
                        <w:rPr>
                          <w:lang w:val="nb-NO"/>
                        </w:rPr>
                      </w:pPr>
                      <w:r>
                        <w:rPr>
                          <w:rFonts w:ascii="Georgia" w:hAnsi="Georgia"/>
                          <w:lang w:val="nb-NO"/>
                        </w:rPr>
                        <w:t>Gruppas</w:t>
                      </w:r>
                      <w:r w:rsidR="00434A90" w:rsidRPr="00190679">
                        <w:rPr>
                          <w:lang w:val="nb-NO"/>
                        </w:rPr>
                        <w:br/>
                      </w:r>
                      <w:r w:rsidR="00190679">
                        <w:rPr>
                          <w:rFonts w:ascii="Georgia" w:hAnsi="Georgia"/>
                          <w:lang w:val="nb-NO"/>
                        </w:rPr>
                        <w:t>Juleavslutning</w:t>
                      </w:r>
                    </w:p>
                    <w:p w:rsidR="00434A90" w:rsidRPr="00190679" w:rsidRDefault="00B855C0" w:rsidP="009F583A">
                      <w:pPr>
                        <w:pStyle w:val="DateTime"/>
                        <w:rPr>
                          <w:lang w:val="nb-NO"/>
                        </w:rPr>
                      </w:pPr>
                      <w:r>
                        <w:rPr>
                          <w:rFonts w:ascii="Georgia" w:hAnsi="Georgia"/>
                          <w:lang w:val="nb-NO"/>
                        </w:rPr>
                        <w:t>12</w:t>
                      </w:r>
                      <w:r w:rsidR="001F72C0">
                        <w:rPr>
                          <w:rFonts w:ascii="Georgia" w:hAnsi="Georgia"/>
                          <w:lang w:val="nb-NO"/>
                        </w:rPr>
                        <w:t>.</w:t>
                      </w:r>
                      <w:r w:rsidR="00434A90" w:rsidRPr="00190679">
                        <w:rPr>
                          <w:rFonts w:ascii="Georgia" w:hAnsi="Georgia"/>
                          <w:lang w:val="nb-NO"/>
                        </w:rPr>
                        <w:t>desember</w:t>
                      </w:r>
                    </w:p>
                    <w:p w:rsidR="00434A90" w:rsidRPr="00190679" w:rsidRDefault="00434A90" w:rsidP="009F583A">
                      <w:pPr>
                        <w:pStyle w:val="DateTime"/>
                        <w:rPr>
                          <w:lang w:val="nb-NO"/>
                        </w:rPr>
                      </w:pPr>
                      <w:r w:rsidRPr="00190679">
                        <w:rPr>
                          <w:rFonts w:ascii="Georgia" w:hAnsi="Georgia"/>
                          <w:lang w:val="nb-NO"/>
                        </w:rPr>
                        <w:t>18:00 til 21:00</w:t>
                      </w:r>
                    </w:p>
                    <w:p w:rsidR="00434A90" w:rsidRPr="00190679" w:rsidRDefault="00434A90" w:rsidP="009F583A">
                      <w:pPr>
                        <w:rPr>
                          <w:lang w:val="nb-NO"/>
                        </w:rPr>
                      </w:pPr>
                    </w:p>
                    <w:p w:rsidR="00434A90" w:rsidRPr="00190679" w:rsidRDefault="00A111E8" w:rsidP="009F583A">
                      <w:pPr>
                        <w:rPr>
                          <w:lang w:val="nb-NO"/>
                        </w:rPr>
                      </w:pPr>
                      <w:r>
                        <w:rPr>
                          <w:rFonts w:ascii="Georgia" w:hAnsi="Georgia"/>
                          <w:lang w:val="nb-NO"/>
                        </w:rPr>
                        <w:t>Idrettshuset</w:t>
                      </w:r>
                      <w:r w:rsidR="00434A90" w:rsidRPr="00190679">
                        <w:rPr>
                          <w:rFonts w:ascii="Georgia" w:hAnsi="Georgia"/>
                          <w:lang w:val="nb-NO"/>
                        </w:rPr>
                        <w:t xml:space="preserve"> </w:t>
                      </w:r>
                      <w:r w:rsidR="00434A90" w:rsidRPr="00190679">
                        <w:rPr>
                          <w:lang w:val="nb-NO"/>
                        </w:rPr>
                        <w:br/>
                      </w:r>
                    </w:p>
                    <w:p w:rsidR="00434A90" w:rsidRPr="00190679" w:rsidRDefault="00434A90" w:rsidP="009F583A">
                      <w:pPr>
                        <w:rPr>
                          <w:lang w:val="nb-NO"/>
                        </w:rPr>
                      </w:pPr>
                    </w:p>
                    <w:p w:rsidR="00434A90" w:rsidRDefault="00190679" w:rsidP="009F583A">
                      <w:pPr>
                        <w:pStyle w:val="Italic"/>
                        <w:rPr>
                          <w:rFonts w:ascii="Georgia" w:hAnsi="Georgia"/>
                          <w:lang w:val="nb-NO"/>
                        </w:rPr>
                      </w:pPr>
                      <w:r>
                        <w:rPr>
                          <w:rFonts w:ascii="Georgia" w:hAnsi="Georgia"/>
                          <w:lang w:val="nb-NO"/>
                        </w:rPr>
                        <w:t>Felles juleavslutning med høytidelig opptakelse av nye i flokk og tropp</w:t>
                      </w:r>
                    </w:p>
                    <w:p w:rsidR="00190679" w:rsidRDefault="00190679" w:rsidP="009F583A">
                      <w:pPr>
                        <w:pStyle w:val="Italic"/>
                        <w:rPr>
                          <w:rFonts w:ascii="Georgia" w:hAnsi="Georgia"/>
                          <w:lang w:val="nb-NO"/>
                        </w:rPr>
                      </w:pPr>
                      <w:r>
                        <w:rPr>
                          <w:rFonts w:ascii="Georgia" w:hAnsi="Georgia"/>
                          <w:lang w:val="nb-NO"/>
                        </w:rPr>
                        <w:t>Utdeling av merker og utmerkelser</w:t>
                      </w:r>
                    </w:p>
                    <w:p w:rsidR="00190679" w:rsidRDefault="00190679" w:rsidP="009F583A">
                      <w:pPr>
                        <w:pStyle w:val="Italic"/>
                        <w:rPr>
                          <w:rFonts w:ascii="Georgia" w:hAnsi="Georgia"/>
                          <w:lang w:val="nb-NO"/>
                        </w:rPr>
                      </w:pPr>
                      <w:r>
                        <w:rPr>
                          <w:rFonts w:ascii="Georgia" w:hAnsi="Georgia"/>
                          <w:lang w:val="nb-NO"/>
                        </w:rPr>
                        <w:t>Basar m/god gammeldagse årer</w:t>
                      </w:r>
                    </w:p>
                    <w:p w:rsidR="00190679" w:rsidRDefault="00190679" w:rsidP="009F583A">
                      <w:pPr>
                        <w:pStyle w:val="Italic"/>
                        <w:rPr>
                          <w:rFonts w:ascii="Georgia" w:hAnsi="Georgia"/>
                          <w:lang w:val="nb-NO"/>
                        </w:rPr>
                      </w:pPr>
                      <w:r>
                        <w:rPr>
                          <w:rFonts w:ascii="Georgia" w:hAnsi="Georgia"/>
                          <w:lang w:val="nb-NO"/>
                        </w:rPr>
                        <w:t>Servering av julegrøt</w:t>
                      </w:r>
                    </w:p>
                    <w:p w:rsidR="00190679" w:rsidRDefault="00190679" w:rsidP="009F583A">
                      <w:pPr>
                        <w:pStyle w:val="Italic"/>
                        <w:rPr>
                          <w:rFonts w:ascii="Georgia" w:hAnsi="Georgia"/>
                          <w:lang w:val="nb-NO"/>
                        </w:rPr>
                      </w:pPr>
                    </w:p>
                    <w:p w:rsidR="00190679" w:rsidRDefault="00190679" w:rsidP="009F583A">
                      <w:pPr>
                        <w:pStyle w:val="Italic"/>
                        <w:rPr>
                          <w:rFonts w:ascii="Georgia" w:hAnsi="Georgia"/>
                          <w:lang w:val="nb-NO"/>
                        </w:rPr>
                      </w:pPr>
                      <w:r>
                        <w:rPr>
                          <w:rFonts w:ascii="Georgia" w:hAnsi="Georgia"/>
                          <w:lang w:val="nb-NO"/>
                        </w:rPr>
                        <w:t>ALLE er hjertelig velkommen, speidere med foresatte.</w:t>
                      </w:r>
                    </w:p>
                    <w:p w:rsidR="00190679" w:rsidRDefault="00190679" w:rsidP="009F583A">
                      <w:pPr>
                        <w:pStyle w:val="Italic"/>
                        <w:rPr>
                          <w:rFonts w:ascii="Georgia" w:hAnsi="Georgia"/>
                          <w:lang w:val="nb-NO"/>
                        </w:rPr>
                      </w:pPr>
                      <w:r>
                        <w:rPr>
                          <w:rFonts w:ascii="Georgia" w:hAnsi="Georgia"/>
                          <w:lang w:val="nb-NO"/>
                        </w:rPr>
                        <w:t xml:space="preserve">Vi forsøker oss med en verdig opptakelse i god </w:t>
                      </w:r>
                      <w:proofErr w:type="spellStart"/>
                      <w:r>
                        <w:rPr>
                          <w:rFonts w:ascii="Georgia" w:hAnsi="Georgia"/>
                          <w:lang w:val="nb-NO"/>
                        </w:rPr>
                        <w:t>speiderånd</w:t>
                      </w:r>
                      <w:proofErr w:type="spellEnd"/>
                    </w:p>
                    <w:p w:rsidR="00190679" w:rsidRDefault="00190679" w:rsidP="009F583A">
                      <w:pPr>
                        <w:pStyle w:val="Italic"/>
                        <w:rPr>
                          <w:rFonts w:ascii="Georgia" w:hAnsi="Georgia"/>
                          <w:lang w:val="nb-NO"/>
                        </w:rPr>
                      </w:pPr>
                    </w:p>
                    <w:p w:rsidR="00190679" w:rsidRDefault="00190679" w:rsidP="009F583A">
                      <w:pPr>
                        <w:pStyle w:val="Italic"/>
                        <w:rPr>
                          <w:rFonts w:ascii="Georgia" w:hAnsi="Georgia"/>
                          <w:lang w:val="nb-NO"/>
                        </w:rPr>
                      </w:pPr>
                      <w:r>
                        <w:rPr>
                          <w:rFonts w:ascii="Georgia" w:hAnsi="Georgia"/>
                          <w:lang w:val="nb-NO"/>
                        </w:rPr>
                        <w:t>ALLE speid</w:t>
                      </w:r>
                      <w:r w:rsidR="00944790">
                        <w:rPr>
                          <w:rFonts w:ascii="Georgia" w:hAnsi="Georgia"/>
                          <w:lang w:val="nb-NO"/>
                        </w:rPr>
                        <w:t>er</w:t>
                      </w:r>
                      <w:r w:rsidR="001F72C0">
                        <w:rPr>
                          <w:rFonts w:ascii="Georgia" w:hAnsi="Georgia"/>
                          <w:lang w:val="nb-NO"/>
                        </w:rPr>
                        <w:t xml:space="preserve"> oppfordres til å </w:t>
                      </w:r>
                      <w:bookmarkStart w:id="1" w:name="_GoBack"/>
                      <w:bookmarkEnd w:id="1"/>
                      <w:r w:rsidR="00944790">
                        <w:rPr>
                          <w:rFonts w:ascii="Georgia" w:hAnsi="Georgia"/>
                          <w:lang w:val="nb-NO"/>
                        </w:rPr>
                        <w:t xml:space="preserve">tar med en gevinst verdi </w:t>
                      </w:r>
                      <w:proofErr w:type="spellStart"/>
                      <w:r w:rsidR="00944790">
                        <w:rPr>
                          <w:rFonts w:ascii="Georgia" w:hAnsi="Georgia"/>
                          <w:lang w:val="nb-NO"/>
                        </w:rPr>
                        <w:t>ca</w:t>
                      </w:r>
                      <w:proofErr w:type="spellEnd"/>
                      <w:r w:rsidR="00944790">
                        <w:rPr>
                          <w:rFonts w:ascii="Georgia" w:hAnsi="Georgia"/>
                          <w:lang w:val="nb-NO"/>
                        </w:rPr>
                        <w:t xml:space="preserve"> 5</w:t>
                      </w:r>
                      <w:r>
                        <w:rPr>
                          <w:rFonts w:ascii="Georgia" w:hAnsi="Georgia"/>
                          <w:lang w:val="nb-NO"/>
                        </w:rPr>
                        <w:t>0,-</w:t>
                      </w:r>
                    </w:p>
                    <w:p w:rsidR="00190679" w:rsidRPr="00190679" w:rsidRDefault="00190679" w:rsidP="00190679">
                      <w:pPr>
                        <w:jc w:val="both"/>
                        <w:rPr>
                          <w:lang w:val="nb-N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513080</wp:posOffset>
                </wp:positionH>
                <wp:positionV relativeFrom="page">
                  <wp:posOffset>711200</wp:posOffset>
                </wp:positionV>
                <wp:extent cx="6678295" cy="1445895"/>
                <wp:effectExtent l="0" t="0" r="0" b="190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144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F61" w:rsidRDefault="00A66978" w:rsidP="009F583A"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>
                                  <wp:extent cx="6300229" cy="1371603"/>
                                  <wp:effectExtent l="19050" t="0" r="5321" b="0"/>
                                  <wp:docPr id="1" name="Picture 0" descr="top_border_black_thi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_border_black_thin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00229" cy="1371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0.4pt;margin-top:56pt;width:525.85pt;height:11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OztwIAAME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" o:allowincell="f" filled="f" stroked="f">
                <v:textbox>
                  <w:txbxContent>
                    <w:p w:rsidR="008F4F61" w:rsidRDefault="00A66978" w:rsidP="009F583A">
                      <w:r>
                        <w:rPr>
                          <w:noProof/>
                          <w:lang w:val="nb-NO" w:eastAsia="nb-NO"/>
                        </w:rPr>
                        <w:drawing>
                          <wp:inline distT="0" distB="0" distL="0" distR="0">
                            <wp:extent cx="6300229" cy="1371603"/>
                            <wp:effectExtent l="19050" t="0" r="5321" b="0"/>
                            <wp:docPr id="1" name="Picture 0" descr="top_border_black_thi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_border_black_thin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00229" cy="13716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576580</wp:posOffset>
                </wp:positionH>
                <wp:positionV relativeFrom="page">
                  <wp:posOffset>7945120</wp:posOffset>
                </wp:positionV>
                <wp:extent cx="6611620" cy="146050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162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C0" w:rsidRDefault="00A66978" w:rsidP="009F583A"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>
                                  <wp:extent cx="6236221" cy="1213106"/>
                                  <wp:effectExtent l="19050" t="0" r="0" b="0"/>
                                  <wp:docPr id="2" name="Picture 1" descr="top_border_black_thic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_border_black_thick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36221" cy="12131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5.4pt;margin-top:625.6pt;width:520.6pt;height:1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lWuQIAAME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" o:allowincell="f" filled="f" stroked="f">
                <v:textbox>
                  <w:txbxContent>
                    <w:p w:rsidR="00A510C0" w:rsidRDefault="00A66978" w:rsidP="009F583A">
                      <w:r>
                        <w:rPr>
                          <w:noProof/>
                          <w:lang w:val="nb-NO" w:eastAsia="nb-NO"/>
                        </w:rPr>
                        <w:drawing>
                          <wp:inline distT="0" distB="0" distL="0" distR="0">
                            <wp:extent cx="6236221" cy="1213106"/>
                            <wp:effectExtent l="19050" t="0" r="0" b="0"/>
                            <wp:docPr id="2" name="Picture 1" descr="top_border_black_thic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_border_black_thick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36221" cy="12131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876935</wp:posOffset>
                </wp:positionV>
                <wp:extent cx="6840855" cy="1699895"/>
                <wp:effectExtent l="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69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978" w:rsidRDefault="00A66978" w:rsidP="009F583A"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>
                                  <wp:extent cx="6595885" cy="1426467"/>
                                  <wp:effectExtent l="19050" t="0" r="0" b="0"/>
                                  <wp:docPr id="22" name="Picture 0" descr="top_border_black_thi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_border_black_thin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95885" cy="14264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35.75pt;margin-top:69.05pt;width:538.65pt;height:133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efe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" o:allowincell="f" filled="f" stroked="f">
                <v:textbox>
                  <w:txbxContent>
                    <w:p w:rsidR="00A66978" w:rsidRDefault="00A66978" w:rsidP="009F583A">
                      <w:r>
                        <w:rPr>
                          <w:noProof/>
                          <w:lang w:val="nb-NO" w:eastAsia="nb-NO"/>
                        </w:rPr>
                        <w:drawing>
                          <wp:inline distT="0" distB="0" distL="0" distR="0">
                            <wp:extent cx="6595885" cy="1426467"/>
                            <wp:effectExtent l="19050" t="0" r="0" b="0"/>
                            <wp:docPr id="22" name="Picture 0" descr="top_border_black_thi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_border_black_thin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95885" cy="14264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57188" w:rsidSect="0065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79"/>
    <w:rsid w:val="00044BB6"/>
    <w:rsid w:val="00080CE3"/>
    <w:rsid w:val="000C74EA"/>
    <w:rsid w:val="00190679"/>
    <w:rsid w:val="001A3AFB"/>
    <w:rsid w:val="001D013D"/>
    <w:rsid w:val="001F72C0"/>
    <w:rsid w:val="002861EF"/>
    <w:rsid w:val="0041075F"/>
    <w:rsid w:val="00434A90"/>
    <w:rsid w:val="004B004B"/>
    <w:rsid w:val="004C468A"/>
    <w:rsid w:val="00554927"/>
    <w:rsid w:val="0057725B"/>
    <w:rsid w:val="00581368"/>
    <w:rsid w:val="005B306C"/>
    <w:rsid w:val="006010BF"/>
    <w:rsid w:val="00657188"/>
    <w:rsid w:val="006D5E14"/>
    <w:rsid w:val="006F398C"/>
    <w:rsid w:val="007365C0"/>
    <w:rsid w:val="008A5DA4"/>
    <w:rsid w:val="008D7C7A"/>
    <w:rsid w:val="008E736C"/>
    <w:rsid w:val="008F4F61"/>
    <w:rsid w:val="00944790"/>
    <w:rsid w:val="00972061"/>
    <w:rsid w:val="009E126D"/>
    <w:rsid w:val="009F583A"/>
    <w:rsid w:val="00A111E8"/>
    <w:rsid w:val="00A510C0"/>
    <w:rsid w:val="00A66978"/>
    <w:rsid w:val="00A7442E"/>
    <w:rsid w:val="00B855C0"/>
    <w:rsid w:val="00B85920"/>
    <w:rsid w:val="00BA3647"/>
    <w:rsid w:val="00BB6BD8"/>
    <w:rsid w:val="00C20A66"/>
    <w:rsid w:val="00DF3A7F"/>
    <w:rsid w:val="00EF309E"/>
    <w:rsid w:val="00F06832"/>
    <w:rsid w:val="00F840AF"/>
    <w:rsid w:val="00F96154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74147-C273-4715-A1BF-203F607E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83A"/>
    <w:pPr>
      <w:spacing w:after="0" w:line="240" w:lineRule="auto"/>
      <w:jc w:val="center"/>
    </w:pPr>
    <w:rPr>
      <w:rFonts w:asciiTheme="majorHAnsi" w:hAnsiTheme="majorHAnsi"/>
      <w:color w:val="84AA33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583A"/>
    <w:pPr>
      <w:spacing w:before="240" w:after="240" w:line="216" w:lineRule="auto"/>
      <w:outlineLvl w:val="0"/>
    </w:pPr>
    <w:rPr>
      <w:color w:val="C32D2E"/>
      <w:sz w:val="96"/>
      <w:szCs w:val="9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F583A"/>
    <w:rPr>
      <w:rFonts w:asciiTheme="majorHAnsi" w:hAnsiTheme="majorHAnsi"/>
      <w:color w:val="C32D2E"/>
      <w:sz w:val="96"/>
      <w:szCs w:val="96"/>
    </w:rPr>
  </w:style>
  <w:style w:type="paragraph" w:customStyle="1" w:styleId="CompanyName">
    <w:name w:val="Company Name"/>
    <w:basedOn w:val="Normal"/>
    <w:qFormat/>
    <w:rsid w:val="009F583A"/>
  </w:style>
  <w:style w:type="paragraph" w:customStyle="1" w:styleId="DateTime">
    <w:name w:val="Date &amp; Time"/>
    <w:basedOn w:val="Normal"/>
    <w:qFormat/>
    <w:rsid w:val="009F583A"/>
    <w:rPr>
      <w:sz w:val="44"/>
      <w:szCs w:val="44"/>
    </w:rPr>
  </w:style>
  <w:style w:type="paragraph" w:customStyle="1" w:styleId="Italic">
    <w:name w:val="Italic"/>
    <w:basedOn w:val="Normal"/>
    <w:qFormat/>
    <w:rsid w:val="009F583A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ljan\AppData\Roaming\Microsoft\Maler\Invitasjon%20til%20h&#248;ytidsfest,%20med%20r&#248;dt%20og%20gr&#248;nt%20ornament%20(formell%20utforming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4E7A5E2-EF24-4DA9-B1E1-4D0D2EDEC3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Invitasjon til høytidsfest, med rødt og grønt ornament (formell utforming)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Dalene</dc:creator>
  <cp:keywords/>
  <cp:lastModifiedBy>Jan Dalene</cp:lastModifiedBy>
  <cp:revision>2</cp:revision>
  <cp:lastPrinted>2007-11-09T17:24:00Z</cp:lastPrinted>
  <dcterms:created xsi:type="dcterms:W3CDTF">2016-11-27T18:23:00Z</dcterms:created>
  <dcterms:modified xsi:type="dcterms:W3CDTF">2016-11-27T18:23:00Z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TC102480659990</vt:lpwstr>
  </property>
</Properties>
</file>